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AF" w:rsidRPr="00465C83" w:rsidRDefault="00242DAF" w:rsidP="003F4F2B">
      <w:pPr>
        <w:jc w:val="center"/>
        <w:rPr>
          <w:b/>
          <w:sz w:val="24"/>
          <w:szCs w:val="24"/>
        </w:rPr>
      </w:pPr>
      <w:r w:rsidRPr="00465C83">
        <w:rPr>
          <w:b/>
          <w:sz w:val="24"/>
          <w:szCs w:val="24"/>
        </w:rPr>
        <w:t>Atılım Üniversitesi 2014-2015 Akademik Yılı Güz Dönemi Atatürk İlkleri ve İnkılap Tarihi I (HİST 101) Dersi Genel Sınavına Girecek Öğrencilerin Sınav Salonları Çizelgesidir.</w:t>
      </w:r>
    </w:p>
    <w:p w:rsidR="00242DAF" w:rsidRDefault="00242DAF" w:rsidP="003F4F2B">
      <w:pPr>
        <w:jc w:val="center"/>
        <w:rPr>
          <w:b/>
        </w:rPr>
      </w:pPr>
    </w:p>
    <w:tbl>
      <w:tblPr>
        <w:tblW w:w="928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74"/>
        <w:gridCol w:w="1039"/>
        <w:gridCol w:w="1795"/>
        <w:gridCol w:w="1113"/>
        <w:gridCol w:w="3565"/>
      </w:tblGrid>
      <w:tr w:rsidR="00242DAF" w:rsidRPr="00560BEC" w:rsidTr="004507C0">
        <w:trPr>
          <w:trHeight w:val="6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465C83">
              <w:rPr>
                <w:b/>
                <w:bCs/>
                <w:color w:val="000000"/>
                <w:lang w:eastAsia="tr-TR"/>
              </w:rPr>
              <w:t>FAKÜLTE ADI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465C83">
              <w:rPr>
                <w:b/>
                <w:bCs/>
                <w:color w:val="000000"/>
                <w:lang w:eastAsia="tr-TR"/>
              </w:rPr>
              <w:t>SECTİON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465C83">
              <w:rPr>
                <w:b/>
                <w:bCs/>
                <w:color w:val="000000"/>
                <w:lang w:eastAsia="tr-TR"/>
              </w:rPr>
              <w:t xml:space="preserve"> FAKÜLTE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465C83">
              <w:rPr>
                <w:b/>
                <w:bCs/>
                <w:color w:val="000000"/>
                <w:lang w:eastAsia="tr-TR"/>
              </w:rPr>
              <w:t>SINAV SALONU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465C83">
              <w:rPr>
                <w:b/>
                <w:bCs/>
                <w:color w:val="000000"/>
                <w:lang w:eastAsia="tr-TR"/>
              </w:rPr>
              <w:t>SOYADLARINA GÖRE SINAVA GİRECEK ÖĞRENCİLER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B 1037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 xml:space="preserve">Soyadı A,B,C olanlar 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B 1029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Ç, D, E, F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B 1024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G, H, I, İ, K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B 1004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L, M, N, Ö, P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B 1006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S, Ş, T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B 1008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U, Ü, V, Y,Z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A1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A-S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Mühendislik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K1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 xml:space="preserve">Soyadı Ş-Z olanlar 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 Fakültesi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A3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Tüm Öğrenciler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Güzel San.-Fen-Edb.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Fen-Edebiyat Fakültesi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A-K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Güzel San.-Fen-Edb.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Fen-Edebiyat Fakültesi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307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M-Z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Güzel San.-Fen-Edb.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Güzel Sanatlar Fakültesi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2008</w:t>
            </w:r>
            <w:r>
              <w:rPr>
                <w:color w:val="000000"/>
                <w:lang w:eastAsia="tr-TR"/>
              </w:rPr>
              <w:t xml:space="preserve">     </w:t>
            </w:r>
            <w:r w:rsidRPr="00465C83">
              <w:rPr>
                <w:color w:val="000000"/>
                <w:lang w:eastAsia="tr-TR"/>
              </w:rPr>
              <w:t xml:space="preserve"> A2</w:t>
            </w:r>
            <w:r>
              <w:rPr>
                <w:color w:val="000000"/>
                <w:lang w:eastAsia="tr-TR"/>
              </w:rPr>
              <w:t xml:space="preserve"> </w:t>
            </w:r>
            <w:r w:rsidRPr="00465C83">
              <w:rPr>
                <w:color w:val="000000"/>
                <w:lang w:eastAsia="tr-TR"/>
              </w:rPr>
              <w:t xml:space="preserve"> kat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A-K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Güzel San.-Fen-Edb.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Güzel Sanatlar Fakültesi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M-Z olanlar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Güzel Sanatlar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A2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Tüm Öğrenciler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İşletme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A4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Tüm Öğrenciler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İşletme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K2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 xml:space="preserve">Soyadı H-K   arası 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İşletme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K3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M-S arası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İşletme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K4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Ş-U arası</w:t>
            </w:r>
          </w:p>
        </w:tc>
      </w:tr>
      <w:tr w:rsidR="00242DAF" w:rsidRPr="00560BEC" w:rsidTr="004507C0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İşletme Fak.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Hukuk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K5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DAF" w:rsidRPr="00465C83" w:rsidRDefault="00242DAF" w:rsidP="00465C83">
            <w:pPr>
              <w:spacing w:after="0" w:line="240" w:lineRule="auto"/>
              <w:rPr>
                <w:color w:val="000000"/>
                <w:lang w:eastAsia="tr-TR"/>
              </w:rPr>
            </w:pPr>
            <w:r w:rsidRPr="00465C83">
              <w:rPr>
                <w:color w:val="000000"/>
                <w:lang w:eastAsia="tr-TR"/>
              </w:rPr>
              <w:t>Soyadı Ü-Z Arası</w:t>
            </w:r>
          </w:p>
        </w:tc>
      </w:tr>
    </w:tbl>
    <w:p w:rsidR="00242DAF" w:rsidRDefault="00242DAF">
      <w:pPr>
        <w:rPr>
          <w:b/>
        </w:rPr>
      </w:pPr>
    </w:p>
    <w:p w:rsidR="00242DAF" w:rsidRDefault="00242DAF">
      <w:pPr>
        <w:rPr>
          <w:b/>
        </w:rPr>
      </w:pPr>
    </w:p>
    <w:sectPr w:rsidR="00242DAF" w:rsidSect="00465C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23"/>
    <w:rsid w:val="00062238"/>
    <w:rsid w:val="00164045"/>
    <w:rsid w:val="001E50FD"/>
    <w:rsid w:val="00242DAF"/>
    <w:rsid w:val="002A5E0D"/>
    <w:rsid w:val="002F2735"/>
    <w:rsid w:val="003F4F2B"/>
    <w:rsid w:val="004507C0"/>
    <w:rsid w:val="00465C83"/>
    <w:rsid w:val="004B4323"/>
    <w:rsid w:val="00560BEC"/>
    <w:rsid w:val="007B6976"/>
    <w:rsid w:val="00923451"/>
    <w:rsid w:val="00B3685C"/>
    <w:rsid w:val="00C955B5"/>
    <w:rsid w:val="00DA019F"/>
    <w:rsid w:val="00E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Atılım Üniversitesi 2014-2015 Akademik Yılı Güz Dönemi Atatürk İlkleri ve İnkılap Tarihi I (HİST 101) Dersi Genel Sınavına Girecek Öğrencilerin Sınav Salonları Çizelgesidir</dc:title>
  <dc:subject/>
  <dc:creator>Admin</dc:creator>
  <cp:keywords/>
  <dc:description/>
  <cp:lastModifiedBy>CompE</cp:lastModifiedBy>
  <cp:revision>4</cp:revision>
  <cp:lastPrinted>2014-12-24T10:21:00Z</cp:lastPrinted>
  <dcterms:created xsi:type="dcterms:W3CDTF">2014-12-24T10:21:00Z</dcterms:created>
  <dcterms:modified xsi:type="dcterms:W3CDTF">2014-12-24T10:22:00Z</dcterms:modified>
</cp:coreProperties>
</file>